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CB1" w:rsidRDefault="00500CB1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（様式１）</w:t>
      </w:r>
    </w:p>
    <w:p w:rsidR="00500CB1" w:rsidRPr="0017143E" w:rsidRDefault="002A1335">
      <w:pPr>
        <w:pStyle w:val="a3"/>
        <w:jc w:val="right"/>
        <w:rPr>
          <w:spacing w:val="0"/>
          <w:sz w:val="24"/>
          <w:szCs w:val="24"/>
        </w:rPr>
      </w:pPr>
      <w:r w:rsidRPr="0017143E">
        <w:rPr>
          <w:rFonts w:ascii="ＭＳ 明朝" w:hAnsi="ＭＳ 明朝" w:hint="eastAsia"/>
          <w:sz w:val="24"/>
          <w:szCs w:val="24"/>
        </w:rPr>
        <w:t>令和</w:t>
      </w:r>
      <w:r w:rsidR="00500CB1" w:rsidRPr="0017143E">
        <w:rPr>
          <w:rFonts w:ascii="ＭＳ 明朝" w:hAnsi="ＭＳ 明朝" w:hint="eastAsia"/>
          <w:sz w:val="24"/>
          <w:szCs w:val="24"/>
        </w:rPr>
        <w:t xml:space="preserve">　年　月　日</w:t>
      </w:r>
    </w:p>
    <w:p w:rsidR="00500CB1" w:rsidRPr="0017143E" w:rsidRDefault="00500CB1">
      <w:pPr>
        <w:pStyle w:val="a3"/>
        <w:rPr>
          <w:spacing w:val="0"/>
          <w:sz w:val="24"/>
          <w:szCs w:val="24"/>
        </w:rPr>
      </w:pPr>
      <w:r w:rsidRPr="0017143E">
        <w:rPr>
          <w:rFonts w:ascii="ＭＳ 明朝" w:hAnsi="ＭＳ 明朝" w:hint="eastAsia"/>
          <w:sz w:val="24"/>
          <w:szCs w:val="24"/>
        </w:rPr>
        <w:t xml:space="preserve">　　　　　　　　　　救</w:t>
      </w:r>
      <w:r w:rsidRPr="0017143E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17143E">
        <w:rPr>
          <w:rFonts w:ascii="ＭＳ 明朝" w:hAnsi="ＭＳ 明朝" w:hint="eastAsia"/>
          <w:sz w:val="24"/>
          <w:szCs w:val="24"/>
        </w:rPr>
        <w:t>急</w:t>
      </w:r>
      <w:r w:rsidRPr="0017143E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17143E">
        <w:rPr>
          <w:rFonts w:ascii="ＭＳ 明朝" w:hAnsi="ＭＳ 明朝" w:hint="eastAsia"/>
          <w:sz w:val="24"/>
          <w:szCs w:val="24"/>
        </w:rPr>
        <w:t>病</w:t>
      </w:r>
      <w:r w:rsidR="007213EC">
        <w:rPr>
          <w:rFonts w:ascii="ＭＳ 明朝" w:hAnsi="ＭＳ 明朝" w:hint="eastAsia"/>
          <w:sz w:val="24"/>
          <w:szCs w:val="24"/>
        </w:rPr>
        <w:t xml:space="preserve">　</w:t>
      </w:r>
      <w:r w:rsidRPr="0017143E">
        <w:rPr>
          <w:rFonts w:ascii="ＭＳ 明朝" w:hAnsi="ＭＳ 明朝" w:hint="eastAsia"/>
          <w:sz w:val="24"/>
          <w:szCs w:val="24"/>
        </w:rPr>
        <w:t>院</w:t>
      </w:r>
    </w:p>
    <w:p w:rsidR="00500CB1" w:rsidRPr="0017143E" w:rsidRDefault="00500CB1">
      <w:pPr>
        <w:pStyle w:val="a3"/>
        <w:rPr>
          <w:spacing w:val="0"/>
          <w:sz w:val="24"/>
          <w:szCs w:val="24"/>
        </w:rPr>
      </w:pPr>
      <w:r w:rsidRPr="0017143E">
        <w:rPr>
          <w:rFonts w:ascii="ＭＳ 明朝" w:hAnsi="ＭＳ 明朝" w:hint="eastAsia"/>
          <w:sz w:val="24"/>
          <w:szCs w:val="24"/>
        </w:rPr>
        <w:t xml:space="preserve">　　　　　　　　　　救　急　診　療　所　に　関　す　る　申　出　書</w:t>
      </w:r>
    </w:p>
    <w:p w:rsidR="00500CB1" w:rsidRPr="0017143E" w:rsidRDefault="00500CB1">
      <w:pPr>
        <w:pStyle w:val="a3"/>
        <w:rPr>
          <w:rFonts w:hint="eastAsia"/>
          <w:spacing w:val="0"/>
          <w:sz w:val="24"/>
          <w:szCs w:val="24"/>
        </w:rPr>
      </w:pPr>
    </w:p>
    <w:p w:rsidR="00500CB1" w:rsidRPr="0017143E" w:rsidRDefault="00500CB1">
      <w:pPr>
        <w:pStyle w:val="a3"/>
        <w:rPr>
          <w:spacing w:val="0"/>
          <w:sz w:val="24"/>
          <w:szCs w:val="24"/>
        </w:rPr>
      </w:pPr>
      <w:r w:rsidRPr="0017143E">
        <w:rPr>
          <w:rFonts w:ascii="ＭＳ 明朝" w:hAnsi="ＭＳ 明朝" w:hint="eastAsia"/>
          <w:sz w:val="24"/>
          <w:szCs w:val="24"/>
        </w:rPr>
        <w:t xml:space="preserve">　兵庫県知事　　様</w:t>
      </w:r>
    </w:p>
    <w:p w:rsidR="00500CB1" w:rsidRPr="0017143E" w:rsidRDefault="00500CB1">
      <w:pPr>
        <w:pStyle w:val="a3"/>
        <w:rPr>
          <w:spacing w:val="0"/>
          <w:sz w:val="24"/>
          <w:szCs w:val="24"/>
        </w:rPr>
      </w:pPr>
    </w:p>
    <w:p w:rsidR="00500CB1" w:rsidRPr="0017143E" w:rsidRDefault="00500CB1">
      <w:pPr>
        <w:pStyle w:val="a3"/>
        <w:rPr>
          <w:spacing w:val="0"/>
          <w:sz w:val="24"/>
          <w:szCs w:val="24"/>
        </w:rPr>
      </w:pPr>
      <w:r w:rsidRPr="0017143E">
        <w:rPr>
          <w:rFonts w:ascii="ＭＳ 明朝" w:hAnsi="ＭＳ 明朝" w:hint="eastAsia"/>
          <w:spacing w:val="0"/>
          <w:sz w:val="24"/>
          <w:szCs w:val="24"/>
        </w:rPr>
        <w:t xml:space="preserve">                      </w:t>
      </w:r>
      <w:r w:rsidRPr="0017143E">
        <w:rPr>
          <w:rFonts w:ascii="ＭＳ 明朝" w:hAnsi="ＭＳ 明朝" w:hint="eastAsia"/>
          <w:sz w:val="24"/>
          <w:szCs w:val="24"/>
        </w:rPr>
        <w:t xml:space="preserve">　　　　</w:t>
      </w:r>
      <w:r w:rsidR="0017143E">
        <w:rPr>
          <w:rFonts w:ascii="ＭＳ 明朝" w:hAnsi="ＭＳ 明朝" w:hint="eastAsia"/>
          <w:sz w:val="24"/>
          <w:szCs w:val="24"/>
        </w:rPr>
        <w:t xml:space="preserve">　　　　</w:t>
      </w:r>
      <w:r w:rsidRPr="0017143E">
        <w:rPr>
          <w:rFonts w:ascii="ＭＳ 明朝" w:hAnsi="ＭＳ 明朝" w:hint="eastAsia"/>
          <w:sz w:val="24"/>
          <w:szCs w:val="24"/>
          <w:u w:val="single" w:color="000000"/>
        </w:rPr>
        <w:t xml:space="preserve">申出者住所　　　　　　　　　</w:t>
      </w:r>
      <w:r w:rsidR="0017143E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 w:rsidRPr="0017143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</w:t>
      </w:r>
      <w:r w:rsidR="007213EC">
        <w:rPr>
          <w:rFonts w:ascii="ＭＳ 明朝" w:hAnsi="ＭＳ 明朝" w:hint="eastAsia"/>
          <w:sz w:val="24"/>
          <w:szCs w:val="24"/>
          <w:u w:val="single" w:color="000000"/>
        </w:rPr>
        <w:t xml:space="preserve"> </w:t>
      </w:r>
      <w:r w:rsidRPr="0017143E">
        <w:rPr>
          <w:rFonts w:ascii="ＭＳ 明朝" w:hAnsi="ＭＳ 明朝" w:hint="eastAsia"/>
          <w:sz w:val="24"/>
          <w:szCs w:val="24"/>
          <w:u w:val="single" w:color="000000"/>
        </w:rPr>
        <w:t xml:space="preserve">　　</w:t>
      </w:r>
    </w:p>
    <w:p w:rsidR="00500CB1" w:rsidRPr="0017143E" w:rsidRDefault="00500CB1">
      <w:pPr>
        <w:pStyle w:val="a3"/>
        <w:rPr>
          <w:spacing w:val="0"/>
          <w:sz w:val="18"/>
          <w:szCs w:val="18"/>
        </w:rPr>
      </w:pPr>
      <w:r w:rsidRPr="0017143E">
        <w:rPr>
          <w:rFonts w:ascii="ＭＳ 明朝" w:hAnsi="ＭＳ 明朝" w:hint="eastAsia"/>
          <w:spacing w:val="0"/>
          <w:sz w:val="24"/>
          <w:szCs w:val="24"/>
        </w:rPr>
        <w:t xml:space="preserve">                      </w:t>
      </w:r>
      <w:r w:rsidRPr="0017143E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17143E">
        <w:rPr>
          <w:rFonts w:ascii="ＭＳ 明朝" w:hAnsi="ＭＳ 明朝" w:hint="eastAsia"/>
          <w:sz w:val="24"/>
          <w:szCs w:val="24"/>
        </w:rPr>
        <w:t xml:space="preserve">　　　　　</w:t>
      </w:r>
      <w:r w:rsidRPr="0017143E">
        <w:rPr>
          <w:rFonts w:ascii="ＭＳ 明朝" w:hAnsi="ＭＳ 明朝" w:hint="eastAsia"/>
          <w:sz w:val="18"/>
          <w:szCs w:val="18"/>
        </w:rPr>
        <w:t>（法人にあっては主たる事務所の所在地）</w:t>
      </w:r>
    </w:p>
    <w:p w:rsidR="00F96CB9" w:rsidRPr="0017143E" w:rsidRDefault="00F96CB9">
      <w:pPr>
        <w:pStyle w:val="a3"/>
        <w:rPr>
          <w:rFonts w:hint="eastAsia"/>
          <w:spacing w:val="0"/>
          <w:sz w:val="24"/>
          <w:szCs w:val="24"/>
        </w:rPr>
      </w:pPr>
    </w:p>
    <w:p w:rsidR="00741AA0" w:rsidRPr="0017143E" w:rsidRDefault="00500CB1">
      <w:pPr>
        <w:pStyle w:val="a3"/>
        <w:rPr>
          <w:rFonts w:ascii="ＭＳ 明朝" w:hAnsi="ＭＳ 明朝" w:hint="eastAsia"/>
          <w:spacing w:val="0"/>
          <w:sz w:val="24"/>
          <w:szCs w:val="24"/>
          <w:u w:val="single" w:color="000000"/>
        </w:rPr>
      </w:pPr>
      <w:r w:rsidRPr="0017143E">
        <w:rPr>
          <w:rFonts w:ascii="ＭＳ 明朝" w:hAnsi="ＭＳ 明朝" w:hint="eastAsia"/>
          <w:spacing w:val="0"/>
          <w:sz w:val="24"/>
          <w:szCs w:val="24"/>
        </w:rPr>
        <w:t xml:space="preserve">                      </w:t>
      </w:r>
      <w:r w:rsidRPr="0017143E">
        <w:rPr>
          <w:rFonts w:ascii="ＭＳ 明朝" w:hAnsi="ＭＳ 明朝" w:hint="eastAsia"/>
          <w:sz w:val="24"/>
          <w:szCs w:val="24"/>
        </w:rPr>
        <w:t xml:space="preserve">　　　　</w:t>
      </w:r>
      <w:r w:rsidR="0017143E">
        <w:rPr>
          <w:rFonts w:ascii="ＭＳ 明朝" w:hAnsi="ＭＳ 明朝" w:hint="eastAsia"/>
          <w:sz w:val="24"/>
          <w:szCs w:val="24"/>
        </w:rPr>
        <w:t xml:space="preserve">　　　　</w:t>
      </w:r>
      <w:r w:rsidRPr="0017143E">
        <w:rPr>
          <w:rFonts w:ascii="ＭＳ 明朝" w:hAnsi="ＭＳ 明朝" w:hint="eastAsia"/>
          <w:sz w:val="24"/>
          <w:szCs w:val="24"/>
          <w:u w:val="single" w:color="000000"/>
        </w:rPr>
        <w:t xml:space="preserve">氏　　　名　　　　　　　　　　　</w:t>
      </w:r>
      <w:r w:rsidR="0017143E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 w:rsidRPr="0017143E">
        <w:rPr>
          <w:rFonts w:ascii="ＭＳ 明朝" w:hAnsi="ＭＳ 明朝" w:hint="eastAsia"/>
          <w:sz w:val="24"/>
          <w:szCs w:val="24"/>
          <w:u w:val="single" w:color="000000"/>
        </w:rPr>
        <w:t xml:space="preserve">　　　</w:t>
      </w:r>
      <w:r w:rsidRPr="0017143E">
        <w:rPr>
          <w:rFonts w:ascii="ＭＳ 明朝" w:hAnsi="ＭＳ 明朝" w:hint="eastAsia"/>
          <w:spacing w:val="0"/>
          <w:sz w:val="24"/>
          <w:szCs w:val="24"/>
          <w:u w:val="single" w:color="000000"/>
        </w:rPr>
        <w:t xml:space="preserve"> </w:t>
      </w:r>
      <w:r w:rsidR="007213EC">
        <w:rPr>
          <w:rFonts w:ascii="ＭＳ 明朝" w:hAnsi="ＭＳ 明朝" w:hint="eastAsia"/>
          <w:spacing w:val="0"/>
          <w:sz w:val="24"/>
          <w:szCs w:val="24"/>
          <w:u w:val="single" w:color="000000"/>
        </w:rPr>
        <w:t xml:space="preserve"> </w:t>
      </w:r>
      <w:r w:rsidRPr="0017143E">
        <w:rPr>
          <w:rFonts w:ascii="ＭＳ 明朝" w:hAnsi="ＭＳ 明朝" w:hint="eastAsia"/>
          <w:spacing w:val="0"/>
          <w:sz w:val="24"/>
          <w:szCs w:val="24"/>
          <w:u w:val="single" w:color="000000"/>
        </w:rPr>
        <w:t xml:space="preserve"> </w:t>
      </w:r>
      <w:r w:rsidR="009C33A7" w:rsidRPr="0017143E">
        <w:rPr>
          <w:rFonts w:ascii="ＭＳ 明朝" w:hAnsi="ＭＳ 明朝"/>
          <w:spacing w:val="0"/>
          <w:sz w:val="24"/>
          <w:szCs w:val="24"/>
          <w:u w:val="single" w:color="000000"/>
        </w:rPr>
        <w:t xml:space="preserve">  </w:t>
      </w:r>
      <w:bookmarkStart w:id="0" w:name="_GoBack"/>
      <w:bookmarkEnd w:id="0"/>
    </w:p>
    <w:p w:rsidR="00500CB1" w:rsidRPr="0017143E" w:rsidRDefault="00500CB1">
      <w:pPr>
        <w:pStyle w:val="a3"/>
        <w:rPr>
          <w:rFonts w:ascii="ＭＳ 明朝" w:hAnsi="ＭＳ 明朝"/>
          <w:sz w:val="18"/>
          <w:szCs w:val="18"/>
        </w:rPr>
      </w:pPr>
      <w:r w:rsidRPr="0017143E">
        <w:rPr>
          <w:rFonts w:ascii="ＭＳ 明朝" w:hAnsi="ＭＳ 明朝" w:hint="eastAsia"/>
          <w:spacing w:val="0"/>
          <w:sz w:val="24"/>
          <w:szCs w:val="24"/>
        </w:rPr>
        <w:t xml:space="preserve">                      </w:t>
      </w:r>
      <w:r w:rsidRPr="0017143E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17143E">
        <w:rPr>
          <w:rFonts w:ascii="ＭＳ 明朝" w:hAnsi="ＭＳ 明朝" w:hint="eastAsia"/>
          <w:sz w:val="24"/>
          <w:szCs w:val="24"/>
        </w:rPr>
        <w:t xml:space="preserve">　　</w:t>
      </w:r>
      <w:r w:rsidRPr="0017143E">
        <w:rPr>
          <w:rFonts w:ascii="ＭＳ 明朝" w:hAnsi="ＭＳ 明朝" w:hint="eastAsia"/>
          <w:sz w:val="18"/>
          <w:szCs w:val="18"/>
        </w:rPr>
        <w:t>（法人にあっては名称及び代表者名）</w:t>
      </w:r>
    </w:p>
    <w:p w:rsidR="00741AA0" w:rsidRPr="0017143E" w:rsidRDefault="00741AA0">
      <w:pPr>
        <w:pStyle w:val="a3"/>
        <w:rPr>
          <w:spacing w:val="0"/>
          <w:sz w:val="24"/>
          <w:szCs w:val="24"/>
        </w:rPr>
      </w:pPr>
    </w:p>
    <w:p w:rsidR="003B10AD" w:rsidRPr="0017143E" w:rsidRDefault="001D35F0">
      <w:pPr>
        <w:pStyle w:val="a3"/>
        <w:rPr>
          <w:rFonts w:hint="eastAsia"/>
          <w:spacing w:val="0"/>
          <w:sz w:val="24"/>
          <w:szCs w:val="24"/>
          <w:u w:val="single"/>
        </w:rPr>
      </w:pPr>
      <w:r w:rsidRPr="0017143E">
        <w:rPr>
          <w:rFonts w:hint="eastAsia"/>
          <w:spacing w:val="0"/>
          <w:sz w:val="24"/>
          <w:szCs w:val="24"/>
        </w:rPr>
        <w:t xml:space="preserve">　　　　　　　　　　　　　　　　　　　</w:t>
      </w:r>
      <w:r w:rsidRPr="0017143E">
        <w:rPr>
          <w:rFonts w:hint="eastAsia"/>
          <w:spacing w:val="13"/>
          <w:sz w:val="24"/>
          <w:szCs w:val="24"/>
          <w:u w:val="single"/>
          <w:fitText w:val="1000" w:id="-1778679296"/>
        </w:rPr>
        <w:t>電話番</w:t>
      </w:r>
      <w:r w:rsidRPr="0017143E">
        <w:rPr>
          <w:rFonts w:hint="eastAsia"/>
          <w:spacing w:val="-18"/>
          <w:sz w:val="24"/>
          <w:szCs w:val="24"/>
          <w:u w:val="single"/>
          <w:fitText w:val="1000" w:id="-1778679296"/>
        </w:rPr>
        <w:t>号</w:t>
      </w:r>
      <w:r w:rsidR="003B10AD" w:rsidRPr="0017143E">
        <w:rPr>
          <w:rFonts w:hint="eastAsia"/>
          <w:spacing w:val="0"/>
          <w:sz w:val="24"/>
          <w:szCs w:val="24"/>
          <w:u w:val="single"/>
        </w:rPr>
        <w:t xml:space="preserve"> </w:t>
      </w:r>
      <w:r w:rsidR="003B10AD" w:rsidRPr="0017143E">
        <w:rPr>
          <w:spacing w:val="0"/>
          <w:sz w:val="24"/>
          <w:szCs w:val="24"/>
          <w:u w:val="single"/>
        </w:rPr>
        <w:t xml:space="preserve">    </w:t>
      </w:r>
      <w:r w:rsidR="0017143E">
        <w:rPr>
          <w:rFonts w:hint="eastAsia"/>
          <w:spacing w:val="0"/>
          <w:sz w:val="24"/>
          <w:szCs w:val="24"/>
          <w:u w:val="single"/>
        </w:rPr>
        <w:t xml:space="preserve">　　</w:t>
      </w:r>
      <w:r w:rsidR="003B10AD" w:rsidRPr="0017143E">
        <w:rPr>
          <w:rFonts w:ascii="ＭＳ 明朝" w:hAnsi="ＭＳ 明朝"/>
          <w:spacing w:val="0"/>
          <w:sz w:val="24"/>
          <w:szCs w:val="24"/>
          <w:u w:val="single"/>
        </w:rPr>
        <w:t xml:space="preserve">  (      )     </w:t>
      </w:r>
      <w:r w:rsidR="003B10AD" w:rsidRPr="0017143E">
        <w:rPr>
          <w:spacing w:val="0"/>
          <w:sz w:val="24"/>
          <w:szCs w:val="24"/>
          <w:u w:val="single"/>
        </w:rPr>
        <w:t xml:space="preserve">    </w:t>
      </w:r>
      <w:r w:rsidRPr="0017143E">
        <w:rPr>
          <w:rFonts w:hint="eastAsia"/>
          <w:spacing w:val="0"/>
          <w:sz w:val="24"/>
          <w:szCs w:val="24"/>
          <w:u w:val="single"/>
        </w:rPr>
        <w:t xml:space="preserve">　</w:t>
      </w:r>
      <w:r w:rsidR="007213EC">
        <w:rPr>
          <w:rFonts w:hint="eastAsia"/>
          <w:spacing w:val="0"/>
          <w:sz w:val="24"/>
          <w:szCs w:val="24"/>
          <w:u w:val="single"/>
        </w:rPr>
        <w:t xml:space="preserve">　</w:t>
      </w:r>
      <w:r w:rsidRPr="0017143E">
        <w:rPr>
          <w:rFonts w:hint="eastAsia"/>
          <w:spacing w:val="0"/>
          <w:sz w:val="24"/>
          <w:szCs w:val="24"/>
          <w:u w:val="single"/>
        </w:rPr>
        <w:t xml:space="preserve">　</w:t>
      </w:r>
      <w:r w:rsidR="003B10AD" w:rsidRPr="0017143E">
        <w:rPr>
          <w:rFonts w:hint="eastAsia"/>
          <w:spacing w:val="0"/>
          <w:sz w:val="24"/>
          <w:szCs w:val="24"/>
          <w:u w:val="single"/>
        </w:rPr>
        <w:t xml:space="preserve"> </w:t>
      </w:r>
      <w:r w:rsidR="0017143E">
        <w:rPr>
          <w:rFonts w:hint="eastAsia"/>
          <w:spacing w:val="0"/>
          <w:sz w:val="24"/>
          <w:szCs w:val="24"/>
          <w:u w:val="single"/>
        </w:rPr>
        <w:t xml:space="preserve">　</w:t>
      </w:r>
    </w:p>
    <w:p w:rsidR="00741AA0" w:rsidRPr="0017143E" w:rsidRDefault="0017143E" w:rsidP="0017143E">
      <w:pPr>
        <w:pStyle w:val="a3"/>
        <w:spacing w:before="240" w:after="240"/>
        <w:ind w:firstLineChars="1900" w:firstLine="4560"/>
        <w:rPr>
          <w:rFonts w:hint="eastAsia"/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  <w:u w:val="single"/>
        </w:rPr>
        <w:t>電子ﾒｰﾙｱﾄﾞﾚｽ</w:t>
      </w:r>
      <w:r w:rsidR="00741AA0" w:rsidRPr="0017143E">
        <w:rPr>
          <w:rFonts w:hint="eastAsia"/>
          <w:spacing w:val="0"/>
          <w:sz w:val="24"/>
          <w:szCs w:val="24"/>
          <w:u w:val="single"/>
        </w:rPr>
        <w:t xml:space="preserve">　　　　</w:t>
      </w:r>
      <w:r>
        <w:rPr>
          <w:rFonts w:hint="eastAsia"/>
          <w:spacing w:val="0"/>
          <w:sz w:val="24"/>
          <w:szCs w:val="24"/>
          <w:u w:val="single"/>
        </w:rPr>
        <w:t xml:space="preserve">　</w:t>
      </w:r>
      <w:r w:rsidR="00741AA0" w:rsidRPr="0017143E">
        <w:rPr>
          <w:rFonts w:hint="eastAsia"/>
          <w:spacing w:val="0"/>
          <w:sz w:val="24"/>
          <w:szCs w:val="24"/>
          <w:u w:val="single"/>
        </w:rPr>
        <w:t xml:space="preserve">　　　　　　　</w:t>
      </w:r>
      <w:r w:rsidR="008A482C" w:rsidRPr="0017143E">
        <w:rPr>
          <w:rFonts w:hint="eastAsia"/>
          <w:spacing w:val="0"/>
          <w:sz w:val="24"/>
          <w:szCs w:val="24"/>
          <w:u w:val="single"/>
        </w:rPr>
        <w:t xml:space="preserve">　　</w:t>
      </w:r>
      <w:r>
        <w:rPr>
          <w:rFonts w:hint="eastAsia"/>
          <w:spacing w:val="0"/>
          <w:sz w:val="24"/>
          <w:szCs w:val="24"/>
          <w:u w:val="single"/>
        </w:rPr>
        <w:t xml:space="preserve">　</w:t>
      </w:r>
      <w:r w:rsidR="008A482C" w:rsidRPr="0017143E">
        <w:rPr>
          <w:rFonts w:hint="eastAsia"/>
          <w:spacing w:val="0"/>
          <w:sz w:val="24"/>
          <w:szCs w:val="24"/>
          <w:u w:val="single"/>
        </w:rPr>
        <w:t xml:space="preserve">　　</w:t>
      </w:r>
    </w:p>
    <w:p w:rsidR="00500CB1" w:rsidRPr="0017143E" w:rsidRDefault="00500CB1">
      <w:pPr>
        <w:pStyle w:val="a3"/>
        <w:rPr>
          <w:spacing w:val="0"/>
          <w:sz w:val="24"/>
          <w:szCs w:val="24"/>
        </w:rPr>
      </w:pPr>
      <w:r w:rsidRPr="0017143E">
        <w:rPr>
          <w:rFonts w:ascii="ＭＳ 明朝" w:hAnsi="ＭＳ 明朝" w:hint="eastAsia"/>
          <w:sz w:val="24"/>
          <w:szCs w:val="24"/>
        </w:rPr>
        <w:t xml:space="preserve">　</w:t>
      </w:r>
      <w:r w:rsidRPr="007213EC">
        <w:rPr>
          <w:rFonts w:ascii="ＭＳ 明朝" w:hAnsi="ＭＳ 明朝" w:hint="eastAsia"/>
          <w:spacing w:val="0"/>
          <w:sz w:val="24"/>
          <w:szCs w:val="24"/>
        </w:rPr>
        <w:t>救急病院</w:t>
      </w:r>
    </w:p>
    <w:p w:rsidR="00500CB1" w:rsidRPr="0017143E" w:rsidRDefault="00500CB1">
      <w:pPr>
        <w:pStyle w:val="a3"/>
        <w:rPr>
          <w:spacing w:val="0"/>
          <w:sz w:val="24"/>
          <w:szCs w:val="24"/>
        </w:rPr>
      </w:pPr>
      <w:r w:rsidRPr="0017143E">
        <w:rPr>
          <w:rFonts w:ascii="ＭＳ 明朝" w:hAnsi="ＭＳ 明朝" w:hint="eastAsia"/>
          <w:spacing w:val="0"/>
          <w:sz w:val="24"/>
          <w:szCs w:val="24"/>
        </w:rPr>
        <w:t xml:space="preserve">  救急診療所として救急業務に協力したいので、救急病院等を定める省令第１条に基づき、次のとおり申し出</w:t>
      </w:r>
      <w:r w:rsidRPr="0017143E">
        <w:rPr>
          <w:rFonts w:ascii="ＭＳ 明朝" w:hAnsi="ＭＳ 明朝" w:hint="eastAsia"/>
          <w:sz w:val="24"/>
          <w:szCs w:val="24"/>
        </w:rPr>
        <w:t>ます。</w:t>
      </w: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612"/>
        <w:gridCol w:w="1224"/>
        <w:gridCol w:w="408"/>
        <w:gridCol w:w="408"/>
        <w:gridCol w:w="2142"/>
        <w:gridCol w:w="1122"/>
        <w:gridCol w:w="408"/>
        <w:gridCol w:w="612"/>
        <w:gridCol w:w="204"/>
        <w:gridCol w:w="2448"/>
      </w:tblGrid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spacing w:before="100"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病診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療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院所</w:t>
            </w:r>
          </w:p>
          <w:p w:rsidR="00500CB1" w:rsidRDefault="00500CB1">
            <w:pPr>
              <w:pStyle w:val="a3"/>
              <w:rPr>
                <w:spacing w:val="0"/>
              </w:rPr>
            </w:pP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500CB1" w:rsidRDefault="00500CB1">
            <w:pPr>
              <w:pStyle w:val="a3"/>
              <w:rPr>
                <w:spacing w:val="0"/>
              </w:rPr>
            </w:pP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概</w:t>
            </w:r>
          </w:p>
          <w:p w:rsidR="00500CB1" w:rsidRDefault="00500CB1">
            <w:pPr>
              <w:pStyle w:val="a3"/>
              <w:rPr>
                <w:spacing w:val="0"/>
              </w:rPr>
            </w:pP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408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（昼）</w:t>
            </w: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1714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（夜）</w:t>
            </w: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497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B72F4">
              <w:rPr>
                <w:rFonts w:ascii="ＭＳ 明朝" w:hAnsi="ＭＳ 明朝" w:hint="eastAsia"/>
                <w:spacing w:val="110"/>
                <w:fitText w:val="1040" w:id="119770625"/>
              </w:rPr>
              <w:t>所在</w:t>
            </w:r>
            <w:r w:rsidRPr="00EB72F4">
              <w:rPr>
                <w:rFonts w:ascii="ＭＳ 明朝" w:hAnsi="ＭＳ 明朝" w:hint="eastAsia"/>
                <w:spacing w:val="0"/>
                <w:fitText w:val="1040" w:id="119770625"/>
              </w:rPr>
              <w:t>地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開設年月日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B72F4">
              <w:rPr>
                <w:rFonts w:ascii="ＭＳ 明朝" w:hAnsi="ＭＳ 明朝" w:hint="eastAsia"/>
                <w:spacing w:val="40"/>
                <w:fitText w:val="1040" w:id="119770626"/>
              </w:rPr>
              <w:t>標榜科</w:t>
            </w:r>
            <w:r w:rsidRPr="00EB72F4">
              <w:rPr>
                <w:rFonts w:ascii="ＭＳ 明朝" w:hAnsi="ＭＳ 明朝" w:hint="eastAsia"/>
                <w:spacing w:val="0"/>
                <w:fitText w:val="1040" w:id="119770626"/>
              </w:rPr>
              <w:t>目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開設者住所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B72F4">
              <w:rPr>
                <w:rFonts w:ascii="ＭＳ 明朝" w:hAnsi="ＭＳ 明朝" w:hint="eastAsia"/>
                <w:spacing w:val="40"/>
                <w:fitText w:val="1040" w:id="119770627"/>
              </w:rPr>
              <w:t>開設者</w:t>
            </w:r>
            <w:r w:rsidRPr="00EB72F4">
              <w:rPr>
                <w:rFonts w:ascii="ＭＳ 明朝" w:hAnsi="ＭＳ 明朝" w:hint="eastAsia"/>
                <w:spacing w:val="0"/>
                <w:fitText w:val="1040" w:id="119770627"/>
              </w:rPr>
              <w:t>名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管理者住所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B72F4">
              <w:rPr>
                <w:rFonts w:ascii="ＭＳ 明朝" w:hAnsi="ＭＳ 明朝" w:hint="eastAsia"/>
                <w:spacing w:val="40"/>
                <w:fitText w:val="1040" w:id="119770628"/>
              </w:rPr>
              <w:t>管理者</w:t>
            </w:r>
            <w:r w:rsidRPr="00EB72F4">
              <w:rPr>
                <w:rFonts w:ascii="ＭＳ 明朝" w:hAnsi="ＭＳ 明朝" w:hint="eastAsia"/>
                <w:spacing w:val="0"/>
                <w:fitText w:val="1040" w:id="119770628"/>
              </w:rPr>
              <w:t>名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</w:tr>
      <w:tr w:rsidR="00500C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spacing w:before="100"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spacing w:before="100"/>
              <w:rPr>
                <w:spacing w:val="0"/>
              </w:rPr>
            </w:pPr>
          </w:p>
          <w:p w:rsidR="00500CB1" w:rsidRDefault="00500CB1">
            <w:pPr>
              <w:pStyle w:val="a3"/>
              <w:rPr>
                <w:spacing w:val="0"/>
              </w:rPr>
            </w:pPr>
          </w:p>
          <w:p w:rsidR="00500CB1" w:rsidRDefault="00500CB1">
            <w:pPr>
              <w:pStyle w:val="a3"/>
              <w:spacing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機</w:t>
            </w:r>
          </w:p>
          <w:p w:rsidR="00500CB1" w:rsidRDefault="00500CB1">
            <w:pPr>
              <w:pStyle w:val="a3"/>
              <w:rPr>
                <w:spacing w:val="0"/>
              </w:rPr>
            </w:pPr>
          </w:p>
          <w:p w:rsidR="00500CB1" w:rsidRDefault="00500CB1">
            <w:pPr>
              <w:pStyle w:val="a3"/>
              <w:rPr>
                <w:spacing w:val="0"/>
              </w:rPr>
            </w:pP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器</w:t>
            </w:r>
          </w:p>
          <w:p w:rsidR="00500CB1" w:rsidRDefault="00500CB1">
            <w:pPr>
              <w:pStyle w:val="a3"/>
              <w:rPr>
                <w:spacing w:val="0"/>
              </w:rPr>
            </w:pPr>
          </w:p>
          <w:p w:rsidR="00500CB1" w:rsidRDefault="00500CB1">
            <w:pPr>
              <w:pStyle w:val="a3"/>
              <w:rPr>
                <w:spacing w:val="0"/>
              </w:rPr>
            </w:pP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</w:p>
          <w:p w:rsidR="00500CB1" w:rsidRDefault="00500CB1">
            <w:pPr>
              <w:pStyle w:val="a3"/>
              <w:rPr>
                <w:spacing w:val="0"/>
              </w:rPr>
            </w:pPr>
          </w:p>
          <w:p w:rsidR="00500CB1" w:rsidRDefault="00500CB1">
            <w:pPr>
              <w:pStyle w:val="a3"/>
              <w:rPr>
                <w:spacing w:val="0"/>
              </w:rPr>
            </w:pP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213EC">
              <w:rPr>
                <w:rFonts w:ascii="ＭＳ 明朝" w:hAnsi="ＭＳ 明朝" w:hint="eastAsia"/>
                <w:spacing w:val="55"/>
                <w:fitText w:val="1440" w:id="119770629"/>
              </w:rPr>
              <w:t>医療機器</w:t>
            </w:r>
            <w:r w:rsidRPr="007213EC">
              <w:rPr>
                <w:rFonts w:ascii="ＭＳ 明朝" w:hAnsi="ＭＳ 明朝" w:hint="eastAsia"/>
                <w:spacing w:val="0"/>
                <w:fitText w:val="1440" w:id="119770629"/>
              </w:rPr>
              <w:t>名</w:t>
            </w:r>
          </w:p>
        </w:tc>
        <w:tc>
          <w:tcPr>
            <w:tcW w:w="3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名　　称　・　型　　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台　　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設　　置　　場　　所</w:t>
            </w: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642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CB1" w:rsidRDefault="00500CB1" w:rsidP="0017143E">
            <w:pPr>
              <w:pStyle w:val="a3"/>
              <w:spacing w:before="100" w:line="240" w:lineRule="auto"/>
              <w:rPr>
                <w:rFonts w:hint="eastAsia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エックス線装置</w:t>
            </w:r>
          </w:p>
        </w:tc>
        <w:tc>
          <w:tcPr>
            <w:tcW w:w="3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心　　電　　計</w:t>
            </w:r>
          </w:p>
        </w:tc>
        <w:tc>
          <w:tcPr>
            <w:tcW w:w="3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輸血及び輸液の</w:t>
            </w:r>
          </w:p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B72F4">
              <w:rPr>
                <w:rFonts w:ascii="ＭＳ 明朝" w:hAnsi="ＭＳ 明朝" w:hint="eastAsia"/>
                <w:spacing w:val="55"/>
                <w:fitText w:val="1440" w:id="119770630"/>
              </w:rPr>
              <w:t>ための設</w:t>
            </w:r>
            <w:r w:rsidRPr="00EB72F4">
              <w:rPr>
                <w:rFonts w:ascii="ＭＳ 明朝" w:hAnsi="ＭＳ 明朝" w:hint="eastAsia"/>
                <w:spacing w:val="0"/>
                <w:fitText w:val="1440" w:id="119770630"/>
              </w:rPr>
              <w:t>備</w:t>
            </w:r>
          </w:p>
        </w:tc>
        <w:tc>
          <w:tcPr>
            <w:tcW w:w="3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17143E">
              <w:rPr>
                <w:rFonts w:ascii="ＭＳ 明朝" w:hAnsi="ＭＳ 明朝" w:hint="eastAsia"/>
                <w:spacing w:val="106"/>
                <w:fitText w:val="1440" w:id="119770631"/>
              </w:rPr>
              <w:t>除細動</w:t>
            </w:r>
            <w:r w:rsidRPr="0017143E">
              <w:rPr>
                <w:rFonts w:ascii="ＭＳ 明朝" w:hAnsi="ＭＳ 明朝" w:hint="eastAsia"/>
                <w:spacing w:val="2"/>
                <w:fitText w:val="1440" w:id="119770631"/>
              </w:rPr>
              <w:t>器</w:t>
            </w:r>
          </w:p>
        </w:tc>
        <w:tc>
          <w:tcPr>
            <w:tcW w:w="3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B72F4">
              <w:rPr>
                <w:rFonts w:ascii="ＭＳ 明朝" w:hAnsi="ＭＳ 明朝" w:hint="eastAsia"/>
                <w:spacing w:val="24"/>
                <w:fitText w:val="1440" w:id="119770632"/>
              </w:rPr>
              <w:t>酸素呼吸装</w:t>
            </w:r>
            <w:r w:rsidRPr="00EB72F4">
              <w:rPr>
                <w:rFonts w:ascii="ＭＳ 明朝" w:hAnsi="ＭＳ 明朝" w:hint="eastAsia"/>
                <w:spacing w:val="0"/>
                <w:fitText w:val="1440" w:id="119770632"/>
              </w:rPr>
              <w:t>置</w:t>
            </w:r>
          </w:p>
        </w:tc>
        <w:tc>
          <w:tcPr>
            <w:tcW w:w="3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17143E">
              <w:rPr>
                <w:rFonts w:ascii="ＭＳ 明朝" w:hAnsi="ＭＳ 明朝" w:hint="eastAsia"/>
                <w:spacing w:val="55"/>
                <w:fitText w:val="1440" w:id="119770633"/>
              </w:rPr>
              <w:t>人工呼吸</w:t>
            </w:r>
            <w:r w:rsidRPr="0017143E">
              <w:rPr>
                <w:rFonts w:ascii="ＭＳ 明朝" w:hAnsi="ＭＳ 明朝" w:hint="eastAsia"/>
                <w:spacing w:val="0"/>
                <w:fitText w:val="1440" w:id="119770633"/>
              </w:rPr>
              <w:t>器</w:t>
            </w:r>
          </w:p>
        </w:tc>
        <w:tc>
          <w:tcPr>
            <w:tcW w:w="3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B72F4">
              <w:rPr>
                <w:rFonts w:ascii="ＭＳ 明朝" w:hAnsi="ＭＳ 明朝" w:hint="eastAsia"/>
                <w:spacing w:val="210"/>
                <w:fitText w:val="1440" w:id="119770634"/>
              </w:rPr>
              <w:t>麻酔</w:t>
            </w:r>
            <w:r w:rsidRPr="00EB72F4">
              <w:rPr>
                <w:rFonts w:ascii="ＭＳ 明朝" w:hAnsi="ＭＳ 明朝" w:hint="eastAsia"/>
                <w:spacing w:val="0"/>
                <w:fitText w:val="1440" w:id="119770634"/>
              </w:rPr>
              <w:t>器</w:t>
            </w:r>
          </w:p>
        </w:tc>
        <w:tc>
          <w:tcPr>
            <w:tcW w:w="3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</w:tr>
      <w:tr w:rsidR="00500CB1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spacing w:before="100"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病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床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418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病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床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数）</w:t>
            </w:r>
          </w:p>
          <w:p w:rsidR="00500CB1" w:rsidRDefault="00500CB1">
            <w:pPr>
              <w:pStyle w:val="a3"/>
              <w:rPr>
                <w:spacing w:val="0"/>
              </w:rPr>
            </w:pP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床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救　急　専　用　病　床　　　　　　　　　　床</w:t>
            </w:r>
          </w:p>
        </w:tc>
      </w:tr>
      <w:tr w:rsidR="00500CB1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8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9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spacing w:before="18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優先的に使用される病床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床</w:t>
            </w: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spacing w:before="100"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構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造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213EC">
              <w:rPr>
                <w:rFonts w:ascii="ＭＳ 明朝" w:hAnsi="ＭＳ 明朝" w:hint="eastAsia"/>
                <w:spacing w:val="66"/>
                <w:fitText w:val="1860" w:id="119770635"/>
              </w:rPr>
              <w:t>手術室の有</w:t>
            </w:r>
            <w:r w:rsidRPr="007213EC">
              <w:rPr>
                <w:rFonts w:ascii="ＭＳ 明朝" w:hAnsi="ＭＳ 明朝" w:hint="eastAsia"/>
                <w:spacing w:val="0"/>
                <w:fitText w:val="1860" w:id="119770635"/>
              </w:rPr>
              <w:t>無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有　　　　　　　・　　　　　　　無</w:t>
            </w: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傷病者搬入口の有無</w:t>
            </w:r>
          </w:p>
        </w:tc>
        <w:tc>
          <w:tcPr>
            <w:tcW w:w="69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傷病者搬入口が特設されて　　　　い　る　　　・　　　いない</w:t>
            </w: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その他傷病者搬入に</w:t>
            </w:r>
          </w:p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B72F4">
              <w:rPr>
                <w:rFonts w:ascii="ＭＳ 明朝" w:hAnsi="ＭＳ 明朝" w:hint="eastAsia"/>
                <w:spacing w:val="38"/>
                <w:fitText w:val="1860" w:id="119770636"/>
              </w:rPr>
              <w:t>関する参考事</w:t>
            </w:r>
            <w:r w:rsidRPr="00EB72F4">
              <w:rPr>
                <w:rFonts w:ascii="ＭＳ 明朝" w:hAnsi="ＭＳ 明朝" w:hint="eastAsia"/>
                <w:spacing w:val="2"/>
                <w:fitText w:val="1860" w:id="119770636"/>
              </w:rPr>
              <w:t>項</w:t>
            </w:r>
          </w:p>
        </w:tc>
        <w:tc>
          <w:tcPr>
            <w:tcW w:w="69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17143E">
            <w:pPr>
              <w:pStyle w:val="a3"/>
              <w:rPr>
                <w:spacing w:val="0"/>
              </w:rPr>
            </w:pPr>
          </w:p>
        </w:tc>
      </w:tr>
    </w:tbl>
    <w:p w:rsidR="00F96CB9" w:rsidRDefault="00F96CB9">
      <w:pPr>
        <w:pStyle w:val="a3"/>
        <w:rPr>
          <w:rFonts w:hint="eastAsia"/>
          <w:spacing w:val="0"/>
        </w:rPr>
      </w:pPr>
    </w:p>
    <w:tbl>
      <w:tblPr>
        <w:tblW w:w="0" w:type="auto"/>
        <w:tblInd w:w="-4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28"/>
        <w:gridCol w:w="408"/>
        <w:gridCol w:w="612"/>
        <w:gridCol w:w="408"/>
        <w:gridCol w:w="816"/>
        <w:gridCol w:w="206"/>
        <w:gridCol w:w="610"/>
        <w:gridCol w:w="408"/>
        <w:gridCol w:w="408"/>
        <w:gridCol w:w="816"/>
        <w:gridCol w:w="612"/>
        <w:gridCol w:w="612"/>
        <w:gridCol w:w="816"/>
        <w:gridCol w:w="612"/>
        <w:gridCol w:w="816"/>
        <w:gridCol w:w="408"/>
        <w:gridCol w:w="1486"/>
        <w:gridCol w:w="44"/>
      </w:tblGrid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spacing w:before="100"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spacing w:before="100"/>
              <w:rPr>
                <w:spacing w:val="0"/>
              </w:rPr>
            </w:pPr>
          </w:p>
          <w:p w:rsidR="00500CB1" w:rsidRDefault="00500CB1">
            <w:pPr>
              <w:pStyle w:val="a3"/>
              <w:spacing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周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状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救急車搬入路の幅員</w:t>
            </w:r>
          </w:p>
        </w:tc>
        <w:tc>
          <w:tcPr>
            <w:tcW w:w="69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spacing w:before="100"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ｍ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1128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救急車通行の難易</w:t>
            </w:r>
          </w:p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（敷　地　内）</w:t>
            </w:r>
          </w:p>
        </w:tc>
        <w:tc>
          <w:tcPr>
            <w:tcW w:w="699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　通行に全く支障がない。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通行がやや困難である。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（理　由）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傷病者搬入口への</w:t>
            </w:r>
          </w:p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救急車接着の可否</w:t>
            </w:r>
          </w:p>
        </w:tc>
        <w:tc>
          <w:tcPr>
            <w:tcW w:w="699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　接着に全く支障がない。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接着がやや困難である。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（理　由）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その他傷病者搬入に</w:t>
            </w:r>
          </w:p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関する参考事項</w:t>
            </w:r>
          </w:p>
        </w:tc>
        <w:tc>
          <w:tcPr>
            <w:tcW w:w="699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spacing w:before="100"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spacing w:before="100"/>
              <w:rPr>
                <w:spacing w:val="0"/>
              </w:rPr>
            </w:pPr>
          </w:p>
          <w:p w:rsidR="00500CB1" w:rsidRDefault="00500CB1">
            <w:pPr>
              <w:pStyle w:val="a3"/>
              <w:spacing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宿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直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体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制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概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職　種</w:t>
            </w:r>
          </w:p>
          <w:p w:rsidR="00500CB1" w:rsidRDefault="00500CB1">
            <w:pPr>
              <w:pStyle w:val="a3"/>
              <w:rPr>
                <w:spacing w:val="0"/>
              </w:rPr>
            </w:pP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spacing w:before="100"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医　　　師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spacing w:before="100"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看　護　婦</w:t>
            </w:r>
          </w:p>
        </w:tc>
        <w:tc>
          <w:tcPr>
            <w:tcW w:w="536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そ　　　　　の　　　　　他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spacing w:before="18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放射線技師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spacing w:before="18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臨床検査技師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spacing w:before="18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薬　剤　師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</w:p>
        </w:tc>
      </w:tr>
      <w:tr w:rsidR="00500CB1" w:rsidTr="009C33A7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夜　　　間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（　　</w:t>
            </w:r>
            <w:r>
              <w:rPr>
                <w:rFonts w:eastAsia="Times New Roman" w:cs="Times New Roman"/>
                <w:spacing w:val="-12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人）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　　　人）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12"/>
              </w:rPr>
              <w:t>（　　　人）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　　　　人）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　　　人）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　　　　人）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</w:p>
        </w:tc>
      </w:tr>
      <w:tr w:rsidR="00500CB1" w:rsidTr="009C33A7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日曜・祝日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　　　人）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　　　人）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12"/>
              </w:rPr>
              <w:t>（　　　人）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　　　　人）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　　　人）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　　　　人）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</w:p>
        </w:tc>
      </w:tr>
      <w:tr w:rsidR="00500CB1" w:rsidTr="009C33A7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待　　　機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　　　人）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　　　人）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12"/>
              </w:rPr>
              <w:t>（　　　人）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　　　　人）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　　　人）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人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　　　　人）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</w:p>
        </w:tc>
      </w:tr>
      <w:tr w:rsidR="00500CB1" w:rsidTr="009C33A7">
        <w:tblPrEx>
          <w:tblCellMar>
            <w:top w:w="0" w:type="dxa"/>
            <w:bottom w:w="0" w:type="dxa"/>
          </w:tblCellMar>
        </w:tblPrEx>
        <w:trPr>
          <w:cantSplit/>
          <w:trHeight w:hRule="exact" w:val="1136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34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〔注　意〕　人数は、平均的勤務人数を記入し、（　　）は常勤者を再掲すること。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その他参考となる事項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</w:p>
        </w:tc>
      </w:tr>
      <w:tr w:rsidR="00EB72F4" w:rsidTr="0017143E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spacing w:before="100"/>
              <w:rPr>
                <w:spacing w:val="0"/>
              </w:rPr>
            </w:pPr>
          </w:p>
          <w:p w:rsidR="00EB72F4" w:rsidRDefault="00EB72F4">
            <w:pPr>
              <w:pStyle w:val="a3"/>
              <w:spacing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right w:val="nil"/>
            </w:tcBorders>
          </w:tcPr>
          <w:p w:rsidR="00EB72F4" w:rsidRDefault="00EB72F4">
            <w:pPr>
              <w:pStyle w:val="a3"/>
              <w:spacing w:before="100"/>
              <w:rPr>
                <w:spacing w:val="0"/>
              </w:rPr>
            </w:pPr>
          </w:p>
          <w:p w:rsidR="00EB72F4" w:rsidRDefault="00EB72F4">
            <w:pPr>
              <w:pStyle w:val="a3"/>
              <w:spacing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救</w:t>
            </w:r>
          </w:p>
          <w:p w:rsidR="00EB72F4" w:rsidRDefault="00EB72F4">
            <w:pPr>
              <w:pStyle w:val="a3"/>
              <w:rPr>
                <w:spacing w:val="0"/>
              </w:rPr>
            </w:pP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急</w:t>
            </w:r>
          </w:p>
          <w:p w:rsidR="00EB72F4" w:rsidRDefault="00EB72F4">
            <w:pPr>
              <w:pStyle w:val="a3"/>
              <w:rPr>
                <w:spacing w:val="0"/>
              </w:rPr>
            </w:pP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担</w:t>
            </w:r>
          </w:p>
          <w:p w:rsidR="00EB72F4" w:rsidRDefault="00EB72F4">
            <w:pPr>
              <w:pStyle w:val="a3"/>
              <w:rPr>
                <w:spacing w:val="0"/>
              </w:rPr>
            </w:pP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当</w:t>
            </w:r>
          </w:p>
          <w:p w:rsidR="00EB72F4" w:rsidRDefault="00EB72F4">
            <w:pPr>
              <w:pStyle w:val="a3"/>
              <w:rPr>
                <w:spacing w:val="0"/>
              </w:rPr>
            </w:pP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医</w:t>
            </w:r>
          </w:p>
          <w:p w:rsidR="00EB72F4" w:rsidRDefault="00EB72F4">
            <w:pPr>
              <w:pStyle w:val="a3"/>
              <w:rPr>
                <w:spacing w:val="0"/>
              </w:rPr>
            </w:pP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師</w:t>
            </w:r>
          </w:p>
          <w:p w:rsidR="00EB72F4" w:rsidRDefault="00EB72F4">
            <w:pPr>
              <w:pStyle w:val="a3"/>
              <w:rPr>
                <w:spacing w:val="0"/>
              </w:rPr>
            </w:pP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  <w:p w:rsidR="00EB72F4" w:rsidRDefault="00EB72F4">
            <w:pPr>
              <w:pStyle w:val="a3"/>
              <w:rPr>
                <w:spacing w:val="0"/>
              </w:rPr>
            </w:pP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EB72F4" w:rsidRDefault="00EB72F4">
            <w:pPr>
              <w:pStyle w:val="a3"/>
              <w:rPr>
                <w:spacing w:val="0"/>
              </w:rPr>
            </w:pP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概</w:t>
            </w:r>
          </w:p>
          <w:p w:rsidR="00EB72F4" w:rsidRDefault="00EB72F4">
            <w:pPr>
              <w:pStyle w:val="a3"/>
              <w:rPr>
                <w:spacing w:val="0"/>
              </w:rPr>
            </w:pP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B72F4">
              <w:rPr>
                <w:rFonts w:ascii="ＭＳ 明朝" w:hAnsi="ＭＳ 明朝" w:hint="eastAsia"/>
                <w:spacing w:val="73"/>
                <w:fitText w:val="1240" w:id="119770637"/>
              </w:rPr>
              <w:t>救急担</w:t>
            </w:r>
            <w:r w:rsidRPr="00EB72F4">
              <w:rPr>
                <w:rFonts w:ascii="ＭＳ 明朝" w:hAnsi="ＭＳ 明朝" w:hint="eastAsia"/>
                <w:fitText w:val="1240" w:id="119770637"/>
              </w:rPr>
              <w:t>当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B72F4">
              <w:rPr>
                <w:rFonts w:ascii="ＭＳ 明朝" w:hAnsi="ＭＳ 明朝" w:hint="eastAsia"/>
                <w:spacing w:val="30"/>
                <w:fitText w:val="1240" w:id="119770638"/>
              </w:rPr>
              <w:t>医師の氏</w:t>
            </w:r>
            <w:r w:rsidRPr="00EB72F4">
              <w:rPr>
                <w:rFonts w:ascii="ＭＳ 明朝" w:hAnsi="ＭＳ 明朝" w:hint="eastAsia"/>
                <w:spacing w:val="0"/>
                <w:fitText w:val="1240" w:id="119770638"/>
              </w:rPr>
              <w:t>名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①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②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③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④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⑤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</w:tr>
      <w:tr w:rsidR="00EB72F4" w:rsidTr="0017143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left w:val="nil"/>
              <w:right w:val="nil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　齢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</w:tr>
      <w:tr w:rsidR="00EB72F4" w:rsidTr="0017143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left w:val="nil"/>
              <w:right w:val="nil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B72F4">
              <w:rPr>
                <w:rFonts w:ascii="ＭＳ 明朝" w:hAnsi="ＭＳ 明朝" w:hint="eastAsia"/>
                <w:spacing w:val="160"/>
                <w:fitText w:val="1240" w:id="119770639"/>
              </w:rPr>
              <w:t>診療</w:t>
            </w:r>
            <w:r w:rsidRPr="00EB72F4">
              <w:rPr>
                <w:rFonts w:ascii="ＭＳ 明朝" w:hAnsi="ＭＳ 明朝" w:hint="eastAsia"/>
                <w:spacing w:val="0"/>
                <w:fitText w:val="1240" w:id="119770639"/>
              </w:rPr>
              <w:t>科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</w:tr>
      <w:tr w:rsidR="00EB72F4" w:rsidTr="0017143E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left w:val="nil"/>
              <w:right w:val="nil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　　所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</w:tr>
      <w:tr w:rsidR="00EB72F4" w:rsidTr="0017143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left w:val="nil"/>
              <w:right w:val="nil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</w:tr>
      <w:tr w:rsidR="00EB72F4" w:rsidTr="0017143E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left w:val="nil"/>
              <w:right w:val="nil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＊</w:t>
            </w:r>
          </w:p>
          <w:p w:rsidR="00EB72F4" w:rsidRDefault="00EB72F4">
            <w:pPr>
              <w:pStyle w:val="a3"/>
              <w:rPr>
                <w:spacing w:val="0"/>
              </w:rPr>
            </w:pP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救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急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医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療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に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す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る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知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識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経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験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救急医療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の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経験年数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</w:tr>
      <w:tr w:rsidR="00EB72F4" w:rsidTr="0017143E">
        <w:tblPrEx>
          <w:tblCellMar>
            <w:top w:w="0" w:type="dxa"/>
            <w:bottom w:w="0" w:type="dxa"/>
          </w:tblCellMar>
        </w:tblPrEx>
        <w:trPr>
          <w:cantSplit/>
          <w:trHeight w:val="4350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B72F4" w:rsidRDefault="00EB72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救急医療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に関する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略歴・研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修等の特</w:t>
            </w:r>
          </w:p>
          <w:p w:rsidR="00EB72F4" w:rsidRDefault="00EB72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記事項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2F4" w:rsidRDefault="00EB72F4">
            <w:pPr>
              <w:pStyle w:val="a3"/>
              <w:rPr>
                <w:spacing w:val="0"/>
              </w:rPr>
            </w:pPr>
          </w:p>
        </w:tc>
      </w:tr>
    </w:tbl>
    <w:p w:rsidR="00500CB1" w:rsidRDefault="00500CB1">
      <w:pPr>
        <w:pStyle w:val="a3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1632"/>
        <w:gridCol w:w="2040"/>
        <w:gridCol w:w="797"/>
        <w:gridCol w:w="19"/>
        <w:gridCol w:w="1020"/>
        <w:gridCol w:w="662"/>
        <w:gridCol w:w="358"/>
        <w:gridCol w:w="2652"/>
      </w:tblGrid>
      <w:tr w:rsidR="00500CB1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B1" w:rsidRDefault="00500CB1">
            <w:pPr>
              <w:pStyle w:val="a3"/>
              <w:spacing w:before="100"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最近１年間の夜間・休日における診療件数</w:t>
            </w:r>
          </w:p>
        </w:tc>
        <w:tc>
          <w:tcPr>
            <w:tcW w:w="550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0CB1" w:rsidRDefault="00500CB1">
            <w:pPr>
              <w:pStyle w:val="a3"/>
              <w:spacing w:before="100"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</w:t>
            </w:r>
            <w:r>
              <w:rPr>
                <w:rFonts w:ascii="ＭＳ 明朝" w:hAnsi="ＭＳ 明朝" w:hint="eastAsia"/>
              </w:rPr>
              <w:t>件</w:t>
            </w:r>
          </w:p>
          <w:p w:rsidR="00500CB1" w:rsidRDefault="00500CB1">
            <w:pPr>
              <w:pStyle w:val="a3"/>
              <w:rPr>
                <w:spacing w:val="0"/>
              </w:rPr>
            </w:pP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 w:rsidR="009C33A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日～</w:t>
            </w:r>
            <w:r w:rsidR="009C33A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日）</w:t>
            </w: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CB1" w:rsidRDefault="00500CB1">
            <w:pPr>
              <w:pStyle w:val="a3"/>
              <w:spacing w:before="100"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00CB1" w:rsidRDefault="00500CB1">
            <w:pPr>
              <w:pStyle w:val="a3"/>
              <w:spacing w:before="100"/>
              <w:rPr>
                <w:spacing w:val="0"/>
              </w:rPr>
            </w:pPr>
          </w:p>
          <w:p w:rsidR="00500CB1" w:rsidRDefault="00500CB1">
            <w:pPr>
              <w:pStyle w:val="a3"/>
              <w:rPr>
                <w:spacing w:val="0"/>
              </w:rPr>
            </w:pPr>
          </w:p>
          <w:p w:rsidR="00500CB1" w:rsidRDefault="00500CB1">
            <w:pPr>
              <w:pStyle w:val="a3"/>
              <w:spacing w:line="4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後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送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協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力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医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療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機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医療機関名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　　　在　　　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病床数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救急告示</w:t>
            </w:r>
          </w:p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213EC">
              <w:rPr>
                <w:rFonts w:ascii="ＭＳ 明朝" w:hAnsi="ＭＳ 明朝" w:hint="eastAsia"/>
                <w:spacing w:val="55"/>
                <w:fitText w:val="820" w:id="119770640"/>
              </w:rPr>
              <w:t>の有</w:t>
            </w:r>
            <w:r w:rsidRPr="007213EC">
              <w:rPr>
                <w:rFonts w:ascii="ＭＳ 明朝" w:hAnsi="ＭＳ 明朝" w:hint="eastAsia"/>
                <w:spacing w:val="0"/>
                <w:fitText w:val="820" w:id="119770640"/>
              </w:rPr>
              <w:t>無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診　　療　　科　　目</w:t>
            </w: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spacing w:val="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CB1" w:rsidRDefault="00500CB1" w:rsidP="007213EC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500CB1" w:rsidTr="007213EC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0CB1" w:rsidRDefault="00500C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〔注　意〕　転送の必要がある救急患者については、積極的に転送を受入れ、診療をしてくれる近</w:t>
            </w:r>
          </w:p>
          <w:p w:rsidR="00500CB1" w:rsidRDefault="00500C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隣の医療機関を定め、あらかじめ当該医療機関の了承を得ておくこと。</w:t>
            </w:r>
          </w:p>
        </w:tc>
      </w:tr>
      <w:tr w:rsidR="00EB72F4" w:rsidTr="007213EC">
        <w:tblPrEx>
          <w:tblCellMar>
            <w:top w:w="0" w:type="dxa"/>
            <w:bottom w:w="0" w:type="dxa"/>
          </w:tblCellMar>
        </w:tblPrEx>
        <w:trPr>
          <w:gridBefore w:val="5"/>
          <w:wBefore w:w="5285" w:type="dxa"/>
          <w:trHeight w:hRule="exact" w:val="568"/>
        </w:trPr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72F4" w:rsidRDefault="0017143E" w:rsidP="007213EC">
            <w:pPr>
              <w:pStyle w:val="a3"/>
              <w:jc w:val="center"/>
              <w:rPr>
                <w:spacing w:val="0"/>
              </w:rPr>
            </w:pPr>
            <w:r w:rsidRPr="009C33A7">
              <w:rPr>
                <w:rFonts w:cs="Times New Roman" w:hint="eastAsia"/>
                <w:spacing w:val="0"/>
              </w:rPr>
              <w:t>担当</w:t>
            </w:r>
            <w:r>
              <w:rPr>
                <w:rFonts w:cs="Times New Roman" w:hint="eastAsia"/>
                <w:spacing w:val="0"/>
              </w:rPr>
              <w:t>部署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72F4" w:rsidRDefault="00EB72F4" w:rsidP="007213EC">
            <w:pPr>
              <w:pStyle w:val="a3"/>
              <w:rPr>
                <w:spacing w:val="0"/>
              </w:rPr>
            </w:pPr>
          </w:p>
        </w:tc>
      </w:tr>
      <w:tr w:rsidR="001D35F0" w:rsidTr="007213EC">
        <w:tblPrEx>
          <w:tblCellMar>
            <w:top w:w="0" w:type="dxa"/>
            <w:bottom w:w="0" w:type="dxa"/>
          </w:tblCellMar>
        </w:tblPrEx>
        <w:trPr>
          <w:gridBefore w:val="5"/>
          <w:wBefore w:w="5285" w:type="dxa"/>
          <w:trHeight w:hRule="exact" w:val="42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5F0" w:rsidRDefault="007213EC" w:rsidP="007213EC">
            <w:pPr>
              <w:pStyle w:val="a3"/>
              <w:jc w:val="center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記入責任者氏名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35F0" w:rsidRDefault="001D35F0" w:rsidP="007213EC">
            <w:pPr>
              <w:pStyle w:val="a3"/>
              <w:rPr>
                <w:spacing w:val="0"/>
              </w:rPr>
            </w:pPr>
          </w:p>
        </w:tc>
      </w:tr>
      <w:tr w:rsidR="0017143E" w:rsidTr="007213EC">
        <w:tblPrEx>
          <w:tblCellMar>
            <w:top w:w="0" w:type="dxa"/>
            <w:bottom w:w="0" w:type="dxa"/>
          </w:tblCellMar>
        </w:tblPrEx>
        <w:trPr>
          <w:gridBefore w:val="5"/>
          <w:wBefore w:w="5285" w:type="dxa"/>
          <w:trHeight w:hRule="exact" w:val="429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43E" w:rsidRDefault="007213EC" w:rsidP="007213EC">
            <w:pPr>
              <w:pStyle w:val="a3"/>
              <w:jc w:val="center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担当者氏名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143E" w:rsidRDefault="0017143E" w:rsidP="007213EC">
            <w:pPr>
              <w:pStyle w:val="a3"/>
              <w:rPr>
                <w:spacing w:val="0"/>
              </w:rPr>
            </w:pPr>
          </w:p>
        </w:tc>
      </w:tr>
      <w:tr w:rsidR="001D35F0" w:rsidTr="007213EC">
        <w:tblPrEx>
          <w:tblCellMar>
            <w:top w:w="0" w:type="dxa"/>
            <w:bottom w:w="0" w:type="dxa"/>
          </w:tblCellMar>
        </w:tblPrEx>
        <w:trPr>
          <w:gridBefore w:val="5"/>
          <w:wBefore w:w="5285" w:type="dxa"/>
          <w:trHeight w:hRule="exact" w:val="598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3EC" w:rsidRDefault="001D35F0" w:rsidP="007213EC">
            <w:pPr>
              <w:pStyle w:val="a3"/>
              <w:ind w:left="90" w:hangingChars="50" w:hanging="90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9C33A7">
              <w:rPr>
                <w:rFonts w:cs="Times New Roman" w:hint="eastAsia"/>
                <w:spacing w:val="0"/>
                <w:sz w:val="18"/>
                <w:szCs w:val="18"/>
              </w:rPr>
              <w:t>担当者連絡</w:t>
            </w:r>
            <w:r w:rsidR="0017143E">
              <w:rPr>
                <w:rFonts w:cs="Times New Roman" w:hint="eastAsia"/>
                <w:spacing w:val="0"/>
                <w:sz w:val="18"/>
                <w:szCs w:val="18"/>
              </w:rPr>
              <w:t>先</w:t>
            </w:r>
            <w:r w:rsidR="009C33A7" w:rsidRPr="009C33A7">
              <w:rPr>
                <w:rFonts w:cs="Times New Roman" w:hint="eastAsia"/>
                <w:spacing w:val="0"/>
                <w:sz w:val="18"/>
                <w:szCs w:val="18"/>
              </w:rPr>
              <w:t xml:space="preserve"> </w:t>
            </w:r>
          </w:p>
          <w:p w:rsidR="001D35F0" w:rsidRPr="009C33A7" w:rsidRDefault="009C33A7" w:rsidP="007213EC">
            <w:pPr>
              <w:pStyle w:val="a3"/>
              <w:ind w:left="90" w:hangingChars="50" w:hanging="90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9C33A7">
              <w:rPr>
                <w:rFonts w:cs="Times New Roman" w:hint="eastAsia"/>
                <w:spacing w:val="0"/>
                <w:sz w:val="18"/>
                <w:szCs w:val="18"/>
              </w:rPr>
              <w:t>電話番号</w:t>
            </w:r>
          </w:p>
          <w:p w:rsidR="001D35F0" w:rsidRDefault="001D35F0" w:rsidP="007213EC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電話番号</w:t>
            </w:r>
          </w:p>
          <w:p w:rsidR="001D35F0" w:rsidRDefault="001D35F0" w:rsidP="007213EC">
            <w:pPr>
              <w:pStyle w:val="a3"/>
              <w:jc w:val="center"/>
              <w:rPr>
                <w:rFonts w:cs="Times New Roman" w:hint="eastAsia"/>
                <w:spacing w:val="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35F0" w:rsidRDefault="001D35F0" w:rsidP="007213EC">
            <w:pPr>
              <w:pStyle w:val="a3"/>
              <w:rPr>
                <w:spacing w:val="0"/>
              </w:rPr>
            </w:pPr>
          </w:p>
        </w:tc>
      </w:tr>
      <w:tr w:rsidR="001D35F0" w:rsidTr="007213EC">
        <w:tblPrEx>
          <w:tblCellMar>
            <w:top w:w="0" w:type="dxa"/>
            <w:bottom w:w="0" w:type="dxa"/>
          </w:tblCellMar>
        </w:tblPrEx>
        <w:trPr>
          <w:gridBefore w:val="5"/>
          <w:wBefore w:w="5285" w:type="dxa"/>
          <w:trHeight w:hRule="exact" w:val="67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5F0" w:rsidRDefault="001D35F0" w:rsidP="007213EC">
            <w:pPr>
              <w:pStyle w:val="a3"/>
              <w:ind w:left="90" w:hangingChars="50" w:hanging="90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9C33A7">
              <w:rPr>
                <w:rFonts w:cs="Times New Roman" w:hint="eastAsia"/>
                <w:spacing w:val="0"/>
                <w:sz w:val="18"/>
                <w:szCs w:val="18"/>
              </w:rPr>
              <w:t>担当者</w:t>
            </w:r>
            <w:r w:rsidR="0017143E">
              <w:rPr>
                <w:rFonts w:cs="Times New Roman" w:hint="eastAsia"/>
                <w:spacing w:val="0"/>
                <w:sz w:val="18"/>
                <w:szCs w:val="18"/>
              </w:rPr>
              <w:t>連絡先</w:t>
            </w:r>
          </w:p>
          <w:p w:rsidR="0017143E" w:rsidRPr="009C33A7" w:rsidRDefault="0017143E" w:rsidP="007213EC">
            <w:pPr>
              <w:pStyle w:val="a3"/>
              <w:ind w:left="90" w:hangingChars="50" w:hanging="90"/>
              <w:jc w:val="center"/>
              <w:rPr>
                <w:rFonts w:cs="Times New Roman" w:hint="eastAsia"/>
                <w:spacing w:val="0"/>
                <w:sz w:val="18"/>
                <w:szCs w:val="18"/>
              </w:rPr>
            </w:pPr>
            <w:r>
              <w:rPr>
                <w:rFonts w:cs="Times New Roman" w:hint="eastAsia"/>
                <w:spacing w:val="0"/>
                <w:sz w:val="18"/>
                <w:szCs w:val="18"/>
              </w:rPr>
              <w:t>電子ﾒｰﾙｱﾄﾞﾚｽ</w:t>
            </w:r>
          </w:p>
          <w:p w:rsidR="001D35F0" w:rsidRDefault="001D35F0" w:rsidP="007213EC">
            <w:pPr>
              <w:pStyle w:val="a3"/>
              <w:jc w:val="center"/>
              <w:rPr>
                <w:rFonts w:cs="Times New Roman" w:hint="eastAsia"/>
                <w:spacing w:val="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35F0" w:rsidRDefault="001D35F0" w:rsidP="007213EC">
            <w:pPr>
              <w:pStyle w:val="a3"/>
              <w:rPr>
                <w:spacing w:val="0"/>
              </w:rPr>
            </w:pPr>
          </w:p>
        </w:tc>
      </w:tr>
    </w:tbl>
    <w:p w:rsidR="00500CB1" w:rsidRPr="009C33A7" w:rsidRDefault="00500CB1">
      <w:pPr>
        <w:pStyle w:val="a3"/>
        <w:rPr>
          <w:spacing w:val="0"/>
        </w:rPr>
      </w:pPr>
    </w:p>
    <w:p w:rsidR="00500CB1" w:rsidRDefault="00500CB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－記載上の注意－</w:t>
      </w:r>
    </w:p>
    <w:p w:rsidR="00500CB1" w:rsidRDefault="00500CB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「７　救急医療担当医師の概要」欄の「＊　救急医療に関する知識・経験」とは、救急蘇生法、呼吸循環</w:t>
      </w:r>
    </w:p>
    <w:p w:rsidR="00500CB1" w:rsidRDefault="00500CB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環管理、意識障害の識別、緊急データの評価、救急医薬品の使用等について、相当の知識及び経験を有する</w:t>
      </w:r>
    </w:p>
    <w:p w:rsidR="00500CB1" w:rsidRDefault="00500CB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ことをいうので、その経験年数、略歴及び研修等の特記事項を記載する。</w:t>
      </w:r>
    </w:p>
    <w:p w:rsidR="00500CB1" w:rsidRDefault="00500CB1">
      <w:pPr>
        <w:pStyle w:val="a3"/>
        <w:rPr>
          <w:spacing w:val="0"/>
        </w:rPr>
      </w:pPr>
    </w:p>
    <w:p w:rsidR="00500CB1" w:rsidRDefault="00500CB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－添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付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書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類－</w:t>
      </w:r>
    </w:p>
    <w:p w:rsidR="00500CB1" w:rsidRPr="002A1335" w:rsidRDefault="00500CB1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（１）</w:t>
      </w:r>
      <w:r w:rsidRPr="002A1335">
        <w:rPr>
          <w:rFonts w:ascii="ＭＳ 明朝" w:hAnsi="ＭＳ 明朝" w:hint="eastAsia"/>
          <w:u w:val="single"/>
        </w:rPr>
        <w:t>病院（診療所）の所在地を示す案内図</w:t>
      </w:r>
    </w:p>
    <w:p w:rsidR="00500CB1" w:rsidRPr="002A1335" w:rsidRDefault="00500CB1">
      <w:pPr>
        <w:pStyle w:val="a3"/>
        <w:ind w:left="816"/>
        <w:rPr>
          <w:spacing w:val="0"/>
          <w:u w:val="single"/>
        </w:rPr>
      </w:pPr>
      <w:r w:rsidRPr="002A1335">
        <w:rPr>
          <w:rFonts w:ascii="ＭＳ 明朝" w:hAnsi="ＭＳ 明朝" w:hint="eastAsia"/>
          <w:u w:val="single"/>
        </w:rPr>
        <w:t>付近の主要道路、交通機関または著名な建築物等から当該施設に至る図面とし、特に、玄関・搬入口　に接する道路状況（道路の幅員、交通規制等）を明示すること。</w:t>
      </w:r>
    </w:p>
    <w:p w:rsidR="00500CB1" w:rsidRDefault="00500CB1">
      <w:pPr>
        <w:pStyle w:val="a3"/>
        <w:ind w:left="204"/>
        <w:rPr>
          <w:spacing w:val="0"/>
        </w:rPr>
      </w:pPr>
    </w:p>
    <w:p w:rsidR="00500CB1" w:rsidRDefault="00500CB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（２）建物の平面図</w:t>
      </w:r>
    </w:p>
    <w:p w:rsidR="00500CB1" w:rsidRPr="002A1335" w:rsidRDefault="00500CB1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0"/>
        </w:rPr>
        <w:t xml:space="preserve">        </w:t>
      </w:r>
      <w:r w:rsidRPr="002A1335">
        <w:rPr>
          <w:rFonts w:ascii="ＭＳ 明朝" w:hAnsi="ＭＳ 明朝" w:hint="eastAsia"/>
          <w:u w:val="single"/>
        </w:rPr>
        <w:t>救急診療に関する室（救急処置室、手術室、救急専用病室等）を明示すること。</w:t>
      </w:r>
    </w:p>
    <w:p w:rsidR="00500CB1" w:rsidRDefault="00500CB1">
      <w:pPr>
        <w:pStyle w:val="a3"/>
        <w:rPr>
          <w:spacing w:val="0"/>
        </w:rPr>
      </w:pPr>
    </w:p>
    <w:sectPr w:rsidR="00500CB1" w:rsidSect="00741AA0">
      <w:pgSz w:w="11906" w:h="16838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B1"/>
    <w:rsid w:val="0017143E"/>
    <w:rsid w:val="001D35F0"/>
    <w:rsid w:val="002A1335"/>
    <w:rsid w:val="003B10AD"/>
    <w:rsid w:val="00500CB1"/>
    <w:rsid w:val="007213EC"/>
    <w:rsid w:val="00741AA0"/>
    <w:rsid w:val="00802ABA"/>
    <w:rsid w:val="008A482C"/>
    <w:rsid w:val="009C33A7"/>
    <w:rsid w:val="00AA271D"/>
    <w:rsid w:val="00EB72F4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BA3DA9"/>
  <w15:chartTrackingRefBased/>
  <w15:docId w15:val="{70C2D609-DAFE-4F7E-A617-7E57D933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前田　瑛司</dc:creator>
  <cp:keywords/>
  <dc:description/>
  <cp:lastModifiedBy>前田　瑛司</cp:lastModifiedBy>
  <cp:revision>2</cp:revision>
  <cp:lastPrinted>2021-05-31T02:08:00Z</cp:lastPrinted>
  <dcterms:created xsi:type="dcterms:W3CDTF">2021-06-16T06:07:00Z</dcterms:created>
  <dcterms:modified xsi:type="dcterms:W3CDTF">2021-06-16T06:07:00Z</dcterms:modified>
</cp:coreProperties>
</file>